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3C06" w:rsidRDefault="00A03C06" w:rsidP="00A03C06">
      <w:pPr>
        <w:jc w:val="center"/>
        <w:rPr>
          <w:b/>
          <w:sz w:val="32"/>
          <w:szCs w:val="32"/>
          <w:u w:val="single"/>
        </w:rPr>
      </w:pPr>
      <w:r w:rsidRPr="00A03C06">
        <w:rPr>
          <w:b/>
          <w:sz w:val="32"/>
          <w:szCs w:val="32"/>
          <w:u w:val="single"/>
        </w:rPr>
        <w:t xml:space="preserve">MINUTES OF WESTGATE-ON-SEA STEERING </w:t>
      </w:r>
    </w:p>
    <w:p w:rsidR="00FE54C7" w:rsidRPr="00A03C06" w:rsidRDefault="00A03C06" w:rsidP="00A03C06">
      <w:pPr>
        <w:jc w:val="center"/>
        <w:rPr>
          <w:b/>
          <w:sz w:val="32"/>
          <w:szCs w:val="32"/>
          <w:u w:val="single"/>
        </w:rPr>
      </w:pPr>
      <w:r w:rsidRPr="00A03C06">
        <w:rPr>
          <w:b/>
          <w:sz w:val="32"/>
          <w:szCs w:val="32"/>
          <w:u w:val="single"/>
        </w:rPr>
        <w:t>COMMITTEE GROUP</w:t>
      </w:r>
    </w:p>
    <w:p w:rsidR="00A03C06" w:rsidRDefault="00A03C06" w:rsidP="00A03C06">
      <w:pPr>
        <w:jc w:val="center"/>
        <w:rPr>
          <w:b/>
          <w:sz w:val="32"/>
          <w:szCs w:val="32"/>
          <w:u w:val="single"/>
        </w:rPr>
      </w:pPr>
    </w:p>
    <w:p w:rsidR="00A03C06" w:rsidRPr="00A03C06" w:rsidRDefault="00A03C06" w:rsidP="00A03C06">
      <w:pPr>
        <w:jc w:val="center"/>
        <w:rPr>
          <w:b/>
          <w:sz w:val="32"/>
          <w:szCs w:val="32"/>
          <w:u w:val="single"/>
        </w:rPr>
      </w:pPr>
      <w:r w:rsidRPr="00A03C06">
        <w:rPr>
          <w:b/>
          <w:sz w:val="32"/>
          <w:szCs w:val="32"/>
          <w:u w:val="single"/>
        </w:rPr>
        <w:t>MEETING OF 12</w:t>
      </w:r>
      <w:r w:rsidRPr="00A03C06">
        <w:rPr>
          <w:b/>
          <w:sz w:val="32"/>
          <w:szCs w:val="32"/>
          <w:u w:val="single"/>
          <w:vertAlign w:val="superscript"/>
        </w:rPr>
        <w:t xml:space="preserve">th </w:t>
      </w:r>
      <w:r w:rsidRPr="00A03C06">
        <w:rPr>
          <w:b/>
          <w:sz w:val="32"/>
          <w:szCs w:val="32"/>
          <w:u w:val="single"/>
        </w:rPr>
        <w:t>SEPTEMBER 2017</w:t>
      </w:r>
    </w:p>
    <w:p w:rsidR="00A03C06" w:rsidRDefault="00A03C06" w:rsidP="00A03C06">
      <w:pPr>
        <w:jc w:val="center"/>
        <w:rPr>
          <w:b/>
          <w:sz w:val="32"/>
          <w:szCs w:val="32"/>
          <w:u w:val="single"/>
        </w:rPr>
      </w:pPr>
      <w:r w:rsidRPr="00A03C06">
        <w:rPr>
          <w:b/>
          <w:sz w:val="32"/>
          <w:szCs w:val="32"/>
          <w:u w:val="single"/>
        </w:rPr>
        <w:t>HELD AT THE BAKEHOUSE 7PM</w:t>
      </w:r>
    </w:p>
    <w:p w:rsidR="00A03C06" w:rsidRDefault="00A03C06" w:rsidP="00A03C06">
      <w:pPr>
        <w:rPr>
          <w:b/>
          <w:u w:val="single"/>
        </w:rPr>
      </w:pPr>
    </w:p>
    <w:p w:rsidR="00A03C06" w:rsidRDefault="00A03C06" w:rsidP="00A03C06">
      <w:pPr>
        <w:rPr>
          <w:b/>
          <w:u w:val="single"/>
        </w:rPr>
      </w:pPr>
    </w:p>
    <w:p w:rsidR="00A03C06" w:rsidRDefault="00A03C06" w:rsidP="00A03C06">
      <w:r w:rsidRPr="00A03C06">
        <w:rPr>
          <w:b/>
          <w:u w:val="single"/>
        </w:rPr>
        <w:t>Present</w:t>
      </w:r>
      <w:r w:rsidRPr="00A03C06">
        <w:rPr>
          <w:b/>
        </w:rPr>
        <w:t xml:space="preserve">:  </w:t>
      </w:r>
      <w:r w:rsidRPr="00A03C06">
        <w:t>Cllr</w:t>
      </w:r>
      <w:r>
        <w:t xml:space="preserve"> Hannah Scott, Cllr Joanna Cornford, Cllr Pauline O Connor, </w:t>
      </w:r>
    </w:p>
    <w:p w:rsidR="00A03C06" w:rsidRDefault="00A03C06" w:rsidP="00A03C06">
      <w:r>
        <w:t xml:space="preserve">                    Ray Taylor, Helen Johnson TDC, </w:t>
      </w:r>
      <w:r w:rsidR="005623CC">
        <w:t>Rosalind</w:t>
      </w:r>
      <w:r>
        <w:t xml:space="preserve"> Morton, Matt Scott, </w:t>
      </w:r>
    </w:p>
    <w:p w:rsidR="00A03C06" w:rsidRPr="00A03C06" w:rsidRDefault="00A03C06" w:rsidP="00A03C06">
      <w:r>
        <w:t xml:space="preserve">                    David Morrish, Katie &amp; Max Tillings</w:t>
      </w:r>
    </w:p>
    <w:p w:rsidR="00A03C06" w:rsidRPr="00A03C06" w:rsidRDefault="00A03C06" w:rsidP="00A03C06">
      <w:pPr>
        <w:rPr>
          <w:b/>
          <w:u w:val="single"/>
        </w:rPr>
      </w:pPr>
    </w:p>
    <w:p w:rsidR="00A03C06" w:rsidRDefault="00A03C06" w:rsidP="00A03C06">
      <w:r w:rsidRPr="00A03C06">
        <w:rPr>
          <w:b/>
          <w:u w:val="single"/>
        </w:rPr>
        <w:t>Apologies:</w:t>
      </w:r>
      <w:r>
        <w:rPr>
          <w:b/>
          <w:u w:val="single"/>
        </w:rPr>
        <w:t xml:space="preserve"> </w:t>
      </w:r>
      <w:r w:rsidRPr="00A03C06">
        <w:t>Emma</w:t>
      </w:r>
      <w:r>
        <w:t xml:space="preserve"> Dawson, Martyn Pennington, Sally Whitworth, </w:t>
      </w:r>
      <w:r w:rsidR="005623CC">
        <w:t>Clare</w:t>
      </w:r>
      <w:r>
        <w:t xml:space="preserve"> Wheeler</w:t>
      </w:r>
    </w:p>
    <w:p w:rsidR="00A03C06" w:rsidRDefault="00A03C06" w:rsidP="00A03C06">
      <w:r>
        <w:t xml:space="preserve">                       Peter Sexton, Helen Page</w:t>
      </w:r>
    </w:p>
    <w:p w:rsidR="00A03C06" w:rsidRPr="00A03C06" w:rsidRDefault="00A03C06" w:rsidP="00A03C06">
      <w:pPr>
        <w:pBdr>
          <w:bottom w:val="single" w:sz="12" w:space="1" w:color="auto"/>
        </w:pBdr>
      </w:pPr>
    </w:p>
    <w:p w:rsidR="00A03C06" w:rsidRDefault="00A03C06" w:rsidP="00A03C06">
      <w:pPr>
        <w:rPr>
          <w:b/>
          <w:u w:val="thick"/>
        </w:rPr>
      </w:pPr>
    </w:p>
    <w:p w:rsidR="00A03C06" w:rsidRDefault="00A03C06" w:rsidP="00A03C06">
      <w:pPr>
        <w:rPr>
          <w:b/>
          <w:u w:val="single"/>
        </w:rPr>
      </w:pPr>
    </w:p>
    <w:p w:rsidR="00A03C06" w:rsidRDefault="00A03C06" w:rsidP="00A03C06">
      <w:pPr>
        <w:rPr>
          <w:b/>
          <w:u w:val="single"/>
        </w:rPr>
      </w:pPr>
      <w:r>
        <w:rPr>
          <w:b/>
          <w:u w:val="single"/>
        </w:rPr>
        <w:t>1.</w:t>
      </w:r>
      <w:r w:rsidR="00EB6447">
        <w:rPr>
          <w:b/>
          <w:u w:val="single"/>
        </w:rPr>
        <w:t xml:space="preserve"> </w:t>
      </w:r>
      <w:r w:rsidRPr="00A03C06">
        <w:rPr>
          <w:b/>
          <w:u w:val="single"/>
        </w:rPr>
        <w:t>Declaration of Interest</w:t>
      </w:r>
      <w:r>
        <w:rPr>
          <w:b/>
          <w:u w:val="single"/>
        </w:rPr>
        <w:t>s:</w:t>
      </w:r>
    </w:p>
    <w:p w:rsidR="00EB6447" w:rsidRDefault="00EB6447" w:rsidP="00A03C06"/>
    <w:p w:rsidR="00EB6447" w:rsidRDefault="00A03C06" w:rsidP="00A03C06">
      <w:r>
        <w:t>David Morrish presented a detailed declaration</w:t>
      </w:r>
      <w:r w:rsidR="00EB6447">
        <w:t>s leaflet to the group, which was then discussed</w:t>
      </w:r>
      <w:r w:rsidR="00FA6861">
        <w:t>. Declarations of interests were then asked for from all group members</w:t>
      </w:r>
      <w:r w:rsidR="0063798C">
        <w:t>. There were no declarations of interest.</w:t>
      </w:r>
    </w:p>
    <w:p w:rsidR="00EB6447" w:rsidRDefault="00FA6861" w:rsidP="00A03C06">
      <w:r>
        <w:t xml:space="preserve">The formal </w:t>
      </w:r>
      <w:proofErr w:type="spellStart"/>
      <w:r>
        <w:t>WoSTC</w:t>
      </w:r>
      <w:proofErr w:type="spellEnd"/>
      <w:r>
        <w:t xml:space="preserve"> declaration of interest form was presented to the group by Cllr O Connor</w:t>
      </w:r>
      <w:r w:rsidR="0063798C">
        <w:t>.</w:t>
      </w:r>
    </w:p>
    <w:p w:rsidR="0063798C" w:rsidRDefault="0063798C" w:rsidP="00A03C06"/>
    <w:p w:rsidR="00EB6447" w:rsidRDefault="00EB6447" w:rsidP="00A03C06">
      <w:pPr>
        <w:rPr>
          <w:b/>
          <w:u w:val="single"/>
        </w:rPr>
      </w:pPr>
      <w:r w:rsidRPr="00EB6447">
        <w:rPr>
          <w:b/>
          <w:u w:val="single"/>
        </w:rPr>
        <w:t>2.</w:t>
      </w:r>
      <w:r>
        <w:rPr>
          <w:b/>
          <w:u w:val="single"/>
        </w:rPr>
        <w:t xml:space="preserve"> </w:t>
      </w:r>
      <w:r w:rsidRPr="00EB6447">
        <w:rPr>
          <w:b/>
          <w:u w:val="single"/>
        </w:rPr>
        <w:t>Accepting the minutes of 8</w:t>
      </w:r>
      <w:r w:rsidRPr="00EB6447">
        <w:rPr>
          <w:b/>
          <w:u w:val="single"/>
          <w:vertAlign w:val="superscript"/>
        </w:rPr>
        <w:t>th</w:t>
      </w:r>
      <w:r w:rsidRPr="00EB6447">
        <w:rPr>
          <w:b/>
          <w:u w:val="single"/>
        </w:rPr>
        <w:t xml:space="preserve"> August and 29</w:t>
      </w:r>
      <w:r w:rsidRPr="00EB6447">
        <w:rPr>
          <w:b/>
          <w:u w:val="single"/>
          <w:vertAlign w:val="superscript"/>
        </w:rPr>
        <w:t>th</w:t>
      </w:r>
      <w:r w:rsidRPr="00EB6447">
        <w:rPr>
          <w:b/>
          <w:u w:val="single"/>
        </w:rPr>
        <w:t xml:space="preserve"> August</w:t>
      </w:r>
    </w:p>
    <w:p w:rsidR="00EB6447" w:rsidRDefault="00EB6447" w:rsidP="00A03C06">
      <w:pPr>
        <w:rPr>
          <w:b/>
          <w:u w:val="single"/>
        </w:rPr>
      </w:pPr>
    </w:p>
    <w:p w:rsidR="005E6419" w:rsidRPr="00126CD2" w:rsidRDefault="005623CC" w:rsidP="00126CD2">
      <w:pPr>
        <w:pStyle w:val="ListParagraph"/>
        <w:numPr>
          <w:ilvl w:val="0"/>
          <w:numId w:val="1"/>
        </w:numPr>
        <w:rPr>
          <w:b/>
        </w:rPr>
      </w:pPr>
      <w:r w:rsidRPr="00126CD2">
        <w:rPr>
          <w:b/>
          <w:u w:val="single"/>
        </w:rPr>
        <w:t>Amendments</w:t>
      </w:r>
      <w:r w:rsidR="00EB6447" w:rsidRPr="00126CD2">
        <w:rPr>
          <w:b/>
          <w:u w:val="single"/>
        </w:rPr>
        <w:t xml:space="preserve"> to the Minutes of the 8</w:t>
      </w:r>
      <w:r w:rsidR="00EB6447" w:rsidRPr="00126CD2">
        <w:rPr>
          <w:b/>
          <w:u w:val="single"/>
          <w:vertAlign w:val="superscript"/>
        </w:rPr>
        <w:t>th</w:t>
      </w:r>
      <w:r w:rsidR="00EB6447" w:rsidRPr="00126CD2">
        <w:rPr>
          <w:b/>
          <w:u w:val="single"/>
        </w:rPr>
        <w:t xml:space="preserve"> August:</w:t>
      </w:r>
      <w:r w:rsidR="00EB6447" w:rsidRPr="00126CD2">
        <w:rPr>
          <w:b/>
        </w:rPr>
        <w:t xml:space="preserve"> </w:t>
      </w:r>
      <w:r w:rsidR="005E6419" w:rsidRPr="00126CD2">
        <w:rPr>
          <w:b/>
        </w:rPr>
        <w:t>To Read from</w:t>
      </w:r>
    </w:p>
    <w:p w:rsidR="007031B0" w:rsidRDefault="007031B0" w:rsidP="007031B0">
      <w:pPr>
        <w:rPr>
          <w:b/>
          <w:u w:val="single"/>
        </w:rPr>
      </w:pPr>
    </w:p>
    <w:p w:rsidR="007031B0" w:rsidRDefault="007031B0" w:rsidP="007031B0">
      <w:pPr>
        <w:rPr>
          <w:b/>
          <w:u w:val="single"/>
        </w:rPr>
      </w:pPr>
      <w:r w:rsidRPr="0082023C">
        <w:rPr>
          <w:b/>
          <w:u w:val="single"/>
        </w:rPr>
        <w:t>List of Contents:</w:t>
      </w:r>
    </w:p>
    <w:p w:rsidR="007031B0" w:rsidRDefault="007031B0" w:rsidP="007031B0">
      <w:r>
        <w:rPr>
          <w:b/>
          <w:u w:val="single"/>
        </w:rPr>
        <w:t xml:space="preserve">Built </w:t>
      </w:r>
      <w:r w:rsidR="005623CC">
        <w:rPr>
          <w:b/>
          <w:u w:val="single"/>
        </w:rPr>
        <w:t>Environment</w:t>
      </w:r>
      <w:r>
        <w:rPr>
          <w:b/>
          <w:u w:val="single"/>
        </w:rPr>
        <w:t xml:space="preserve">: </w:t>
      </w:r>
      <w:r w:rsidRPr="0082023C">
        <w:t>Cllr Hannah Scott &amp; Cllr Pauline O Connor</w:t>
      </w:r>
    </w:p>
    <w:p w:rsidR="007031B0" w:rsidRDefault="007031B0" w:rsidP="007031B0">
      <w:r w:rsidRPr="0082023C">
        <w:rPr>
          <w:b/>
          <w:u w:val="single"/>
        </w:rPr>
        <w:lastRenderedPageBreak/>
        <w:t>Conservation Area:</w:t>
      </w:r>
      <w:r>
        <w:t xml:space="preserve"> CAAG </w:t>
      </w:r>
    </w:p>
    <w:p w:rsidR="007031B0" w:rsidRDefault="007031B0" w:rsidP="007031B0">
      <w:r w:rsidRPr="007031B0">
        <w:rPr>
          <w:b/>
        </w:rPr>
        <w:t>CAAG</w:t>
      </w:r>
      <w:r>
        <w:rPr>
          <w:b/>
        </w:rPr>
        <w:t>:</w:t>
      </w:r>
      <w:r>
        <w:t xml:space="preserve"> represents (David Morrish, </w:t>
      </w:r>
      <w:r w:rsidR="005623CC">
        <w:t>Clare</w:t>
      </w:r>
      <w:r>
        <w:t xml:space="preserve"> Wheeler, Sally Whitworth)</w:t>
      </w:r>
    </w:p>
    <w:p w:rsidR="007031B0" w:rsidRDefault="007031B0" w:rsidP="007031B0"/>
    <w:p w:rsidR="007031B0" w:rsidRPr="00126CD2" w:rsidRDefault="005623CC" w:rsidP="00126CD2">
      <w:pPr>
        <w:pStyle w:val="ListParagraph"/>
        <w:numPr>
          <w:ilvl w:val="0"/>
          <w:numId w:val="1"/>
        </w:numPr>
        <w:rPr>
          <w:b/>
        </w:rPr>
      </w:pPr>
      <w:r w:rsidRPr="00126CD2">
        <w:rPr>
          <w:b/>
          <w:u w:val="single"/>
        </w:rPr>
        <w:t>Amendments</w:t>
      </w:r>
      <w:r w:rsidR="007031B0" w:rsidRPr="00126CD2">
        <w:rPr>
          <w:b/>
          <w:u w:val="single"/>
        </w:rPr>
        <w:t xml:space="preserve"> to the minutes of 29</w:t>
      </w:r>
      <w:r w:rsidR="007031B0" w:rsidRPr="00126CD2">
        <w:rPr>
          <w:b/>
          <w:u w:val="single"/>
          <w:vertAlign w:val="superscript"/>
        </w:rPr>
        <w:t>th</w:t>
      </w:r>
      <w:r w:rsidR="007031B0" w:rsidRPr="00126CD2">
        <w:rPr>
          <w:b/>
          <w:u w:val="single"/>
        </w:rPr>
        <w:t xml:space="preserve"> August: </w:t>
      </w:r>
      <w:r w:rsidR="007031B0" w:rsidRPr="00126CD2">
        <w:rPr>
          <w:b/>
        </w:rPr>
        <w:t>To Read from</w:t>
      </w:r>
    </w:p>
    <w:p w:rsidR="007031B0" w:rsidRDefault="007031B0" w:rsidP="007031B0">
      <w:pPr>
        <w:rPr>
          <w:b/>
        </w:rPr>
      </w:pPr>
    </w:p>
    <w:p w:rsidR="005E6419" w:rsidRDefault="00EB6447" w:rsidP="00A03C06">
      <w:r w:rsidRPr="005E6419">
        <w:rPr>
          <w:b/>
          <w:u w:val="single"/>
        </w:rPr>
        <w:t>Summary of Actions</w:t>
      </w:r>
      <w:r w:rsidR="0082023C">
        <w:t>:</w:t>
      </w:r>
    </w:p>
    <w:p w:rsidR="00EB6447" w:rsidRPr="005E6419" w:rsidRDefault="005E6419" w:rsidP="00A03C06">
      <w:pPr>
        <w:rPr>
          <w:b/>
        </w:rPr>
      </w:pPr>
      <w:r w:rsidRPr="005E6419">
        <w:rPr>
          <w:b/>
          <w:u w:val="single"/>
        </w:rPr>
        <w:t>Action:</w:t>
      </w:r>
      <w:r>
        <w:rPr>
          <w:b/>
          <w:u w:val="single"/>
        </w:rPr>
        <w:t xml:space="preserve"> </w:t>
      </w:r>
      <w:r>
        <w:t>Hannah Scott to Contact Neville Hudson from Birchington Parish Council with reference to their incl</w:t>
      </w:r>
      <w:r w:rsidR="00126CD2">
        <w:t>usion of an independent Village in their 1000 houses allocation.</w:t>
      </w:r>
    </w:p>
    <w:p w:rsidR="005E6419" w:rsidRPr="00EB6447" w:rsidRDefault="005E6419" w:rsidP="00A03C06">
      <w:r w:rsidRPr="005E6419">
        <w:rPr>
          <w:b/>
          <w:u w:val="single"/>
        </w:rPr>
        <w:t>Action:</w:t>
      </w:r>
      <w:r>
        <w:t xml:space="preserve"> Cllr Hannah Scott to send Draft </w:t>
      </w:r>
      <w:r w:rsidR="005623CC">
        <w:t>infrastructure</w:t>
      </w:r>
      <w:r>
        <w:t xml:space="preserve"> Plan out to everyone.</w:t>
      </w:r>
    </w:p>
    <w:p w:rsidR="007031B0" w:rsidRDefault="007031B0" w:rsidP="00A03C06">
      <w:pPr>
        <w:rPr>
          <w:b/>
          <w:u w:val="single"/>
        </w:rPr>
      </w:pPr>
    </w:p>
    <w:p w:rsidR="007031B0" w:rsidRDefault="004F12D0" w:rsidP="00A03C06">
      <w:r>
        <w:rPr>
          <w:b/>
          <w:u w:val="single"/>
        </w:rPr>
        <w:t xml:space="preserve">3. </w:t>
      </w:r>
      <w:r w:rsidR="007031B0">
        <w:rPr>
          <w:b/>
          <w:u w:val="single"/>
        </w:rPr>
        <w:t xml:space="preserve">Overall plan for the next 3 Months: </w:t>
      </w:r>
      <w:r w:rsidR="007031B0">
        <w:t>Cllr Joanna</w:t>
      </w:r>
      <w:r w:rsidR="005623CC">
        <w:t xml:space="preserve"> Cornford it is important that the</w:t>
      </w:r>
      <w:r w:rsidR="007031B0">
        <w:t xml:space="preserve"> </w:t>
      </w:r>
      <w:r w:rsidR="005623CC">
        <w:t>Autonomy of the elderly is retained and</w:t>
      </w:r>
      <w:r w:rsidR="007031B0">
        <w:t xml:space="preserve"> the incl</w:t>
      </w:r>
      <w:r w:rsidR="005623CC">
        <w:t>usion of both Chi</w:t>
      </w:r>
      <w:r>
        <w:t>ldren and Pets are encouraged</w:t>
      </w:r>
      <w:r w:rsidR="00126CD2">
        <w:t xml:space="preserve"> in the new build thinking</w:t>
      </w:r>
      <w:r>
        <w:t>.</w:t>
      </w:r>
    </w:p>
    <w:p w:rsidR="004F12D0" w:rsidRPr="004F12D0" w:rsidRDefault="00FC590F" w:rsidP="00A03C06">
      <w:r>
        <w:rPr>
          <w:b/>
          <w:u w:val="single"/>
        </w:rPr>
        <w:t xml:space="preserve">4. </w:t>
      </w:r>
      <w:r w:rsidRPr="004F12D0">
        <w:rPr>
          <w:b/>
          <w:u w:val="single"/>
        </w:rPr>
        <w:t>Survey Results:</w:t>
      </w:r>
      <w:r>
        <w:rPr>
          <w:b/>
          <w:u w:val="single"/>
        </w:rPr>
        <w:t xml:space="preserve"> </w:t>
      </w:r>
      <w:r w:rsidRPr="004F12D0">
        <w:t>Helen Johnson suggested that</w:t>
      </w:r>
      <w:r>
        <w:t xml:space="preserve"> the draft infrastructure delivery plan would cover the whole</w:t>
      </w:r>
      <w:r w:rsidR="00126CD2">
        <w:t xml:space="preserve"> district with plans to include</w:t>
      </w:r>
      <w:r>
        <w:t xml:space="preserve"> a school within the development and </w:t>
      </w:r>
      <w:proofErr w:type="gramStart"/>
      <w:r>
        <w:t>doctors</w:t>
      </w:r>
      <w:proofErr w:type="gramEnd"/>
      <w:r>
        <w:t xml:space="preserve"> surgeries and health services are included as part of the ST1 and ST2 Plan.</w:t>
      </w:r>
    </w:p>
    <w:p w:rsidR="004F12D0" w:rsidRDefault="004F12D0" w:rsidP="00A03C06">
      <w:pPr>
        <w:rPr>
          <w:b/>
        </w:rPr>
      </w:pPr>
    </w:p>
    <w:p w:rsidR="004F12D0" w:rsidRDefault="004F12D0" w:rsidP="00A03C06">
      <w:pPr>
        <w:rPr>
          <w:b/>
        </w:rPr>
      </w:pPr>
      <w:r w:rsidRPr="004F12D0">
        <w:rPr>
          <w:b/>
        </w:rPr>
        <w:t>Minutes agreed</w:t>
      </w:r>
      <w:r w:rsidR="00126CD2">
        <w:rPr>
          <w:b/>
        </w:rPr>
        <w:t xml:space="preserve"> with these amendments</w:t>
      </w:r>
    </w:p>
    <w:p w:rsidR="004F12D0" w:rsidRDefault="004F12D0" w:rsidP="00A03C06">
      <w:pPr>
        <w:rPr>
          <w:b/>
        </w:rPr>
      </w:pPr>
    </w:p>
    <w:p w:rsidR="004F12D0" w:rsidRDefault="004F12D0" w:rsidP="00A03C06">
      <w:pPr>
        <w:rPr>
          <w:b/>
          <w:u w:val="single"/>
        </w:rPr>
      </w:pPr>
      <w:r w:rsidRPr="00D979F6">
        <w:rPr>
          <w:b/>
          <w:u w:val="single"/>
        </w:rPr>
        <w:t>3.</w:t>
      </w:r>
      <w:r w:rsidR="00D979F6" w:rsidRPr="00D979F6">
        <w:rPr>
          <w:b/>
          <w:u w:val="single"/>
        </w:rPr>
        <w:t xml:space="preserve"> Summary of Actions:</w:t>
      </w:r>
    </w:p>
    <w:p w:rsidR="000C427C" w:rsidRDefault="000C427C" w:rsidP="00A03C06">
      <w:pPr>
        <w:rPr>
          <w:b/>
          <w:u w:val="single"/>
        </w:rPr>
      </w:pPr>
    </w:p>
    <w:p w:rsidR="000C427C" w:rsidRDefault="000C427C" w:rsidP="00A03C06">
      <w:r w:rsidRPr="00FC590F">
        <w:rPr>
          <w:b/>
        </w:rPr>
        <w:t>Action</w:t>
      </w:r>
      <w:r w:rsidRPr="000C427C">
        <w:t>: Pauline O Connor</w:t>
      </w:r>
      <w:r>
        <w:t xml:space="preserve"> to contact the Grant Fund with Reference to the £100 </w:t>
      </w:r>
    </w:p>
    <w:p w:rsidR="000C427C" w:rsidRDefault="000C427C" w:rsidP="00A03C06">
      <w:r>
        <w:t xml:space="preserve">                </w:t>
      </w:r>
      <w:r w:rsidR="00FC590F">
        <w:t>Over</w:t>
      </w:r>
      <w:r>
        <w:t xml:space="preserve"> spend.</w:t>
      </w:r>
    </w:p>
    <w:p w:rsidR="000C427C" w:rsidRDefault="000C427C" w:rsidP="00A03C06">
      <w:r w:rsidRPr="00FC590F">
        <w:rPr>
          <w:b/>
        </w:rPr>
        <w:t>Action:</w:t>
      </w:r>
      <w:r>
        <w:t xml:space="preserve"> David Morrish to read through Survey and </w:t>
      </w:r>
      <w:r w:rsidR="00FC590F">
        <w:t>Infrastructure</w:t>
      </w:r>
      <w:r>
        <w:t xml:space="preserve"> Plan.</w:t>
      </w:r>
    </w:p>
    <w:p w:rsidR="00FC590F" w:rsidRDefault="00FC590F" w:rsidP="00A03C06"/>
    <w:p w:rsidR="000C427C" w:rsidRDefault="000C427C" w:rsidP="00A03C06">
      <w:r w:rsidRPr="00FC590F">
        <w:rPr>
          <w:b/>
        </w:rPr>
        <w:t>Action:</w:t>
      </w:r>
      <w:r>
        <w:t xml:space="preserve"> Cllr Hannah Scott to invite Mr Neville Hudson to the next meeting.</w:t>
      </w:r>
    </w:p>
    <w:p w:rsidR="00FC590F" w:rsidRDefault="00FC590F" w:rsidP="00A03C06"/>
    <w:p w:rsidR="000C427C" w:rsidRDefault="000C427C" w:rsidP="00A03C06">
      <w:r w:rsidRPr="00FC590F">
        <w:rPr>
          <w:b/>
        </w:rPr>
        <w:t>Action:</w:t>
      </w:r>
      <w:r>
        <w:t xml:space="preserve">  Katie to look into existing community villages else where in the country.</w:t>
      </w:r>
    </w:p>
    <w:p w:rsidR="00FC590F" w:rsidRDefault="00FC590F" w:rsidP="00A03C06"/>
    <w:p w:rsidR="000C427C" w:rsidRDefault="000C427C" w:rsidP="00A03C06">
      <w:r w:rsidRPr="00FC590F">
        <w:rPr>
          <w:b/>
        </w:rPr>
        <w:t>Action:</w:t>
      </w:r>
      <w:r>
        <w:t xml:space="preserve">  David Morrish to </w:t>
      </w:r>
      <w:r w:rsidR="00FC590F">
        <w:t>define what</w:t>
      </w:r>
      <w:r>
        <w:t xml:space="preserve"> consultancy service we will be asking </w:t>
      </w:r>
    </w:p>
    <w:p w:rsidR="000C427C" w:rsidRDefault="000C427C" w:rsidP="00A03C06">
      <w:r>
        <w:t xml:space="preserve">               </w:t>
      </w:r>
      <w:r w:rsidR="00FC590F">
        <w:t xml:space="preserve"> </w:t>
      </w:r>
      <w:r>
        <w:t xml:space="preserve"> Angela to provide for inclusions in the phase 3 Application.</w:t>
      </w:r>
    </w:p>
    <w:p w:rsidR="000C427C" w:rsidRDefault="000C427C" w:rsidP="00A03C06">
      <w:r w:rsidRPr="00FC590F">
        <w:rPr>
          <w:b/>
        </w:rPr>
        <w:t>Action:</w:t>
      </w:r>
      <w:r>
        <w:t xml:space="preserve"> Rosalind Morton to summarise statistics for the Doctors surgery in </w:t>
      </w:r>
    </w:p>
    <w:p w:rsidR="000C427C" w:rsidRDefault="000C427C" w:rsidP="00A03C06">
      <w:r>
        <w:lastRenderedPageBreak/>
        <w:t xml:space="preserve">             </w:t>
      </w:r>
      <w:r w:rsidR="00FC590F">
        <w:t xml:space="preserve"> </w:t>
      </w:r>
      <w:r>
        <w:t xml:space="preserve">  Westgate.</w:t>
      </w:r>
    </w:p>
    <w:p w:rsidR="000C427C" w:rsidRDefault="000C427C" w:rsidP="00A03C06">
      <w:r w:rsidRPr="00FC590F">
        <w:rPr>
          <w:b/>
        </w:rPr>
        <w:t>Action:</w:t>
      </w:r>
      <w:r>
        <w:t xml:space="preserve"> Pauline O Connor to put a </w:t>
      </w:r>
      <w:r w:rsidR="00FA6861">
        <w:t>spread</w:t>
      </w:r>
      <w:r w:rsidR="00FC590F">
        <w:t>sheet</w:t>
      </w:r>
      <w:r>
        <w:t xml:space="preserve"> together for Statistics.</w:t>
      </w:r>
    </w:p>
    <w:p w:rsidR="00FC590F" w:rsidRDefault="00FC590F" w:rsidP="00A03C06"/>
    <w:p w:rsidR="000C427C" w:rsidRDefault="000C427C" w:rsidP="00A03C06">
      <w:r w:rsidRPr="00FC590F">
        <w:rPr>
          <w:b/>
        </w:rPr>
        <w:t>Action:</w:t>
      </w:r>
      <w:r>
        <w:t xml:space="preserve"> Cllr Joanna Cornford to contact Martyn Pennington with reference to the </w:t>
      </w:r>
    </w:p>
    <w:p w:rsidR="000C427C" w:rsidRDefault="000C427C" w:rsidP="00A03C06">
      <w:r>
        <w:t xml:space="preserve">             </w:t>
      </w:r>
      <w:r w:rsidR="007813AB">
        <w:t xml:space="preserve"> </w:t>
      </w:r>
      <w:r>
        <w:t xml:space="preserve">  Victorian Canopy in the Town.</w:t>
      </w:r>
    </w:p>
    <w:p w:rsidR="000C427C" w:rsidRDefault="000C427C" w:rsidP="00A03C06">
      <w:r w:rsidRPr="00FC590F">
        <w:rPr>
          <w:b/>
        </w:rPr>
        <w:t>Action:</w:t>
      </w:r>
      <w:r>
        <w:t xml:space="preserve"> Matt Scott to contact the local Nursery Schools in Westgate to get </w:t>
      </w:r>
    </w:p>
    <w:p w:rsidR="000C427C" w:rsidRDefault="000C427C" w:rsidP="00A03C06">
      <w:r>
        <w:t xml:space="preserve">               </w:t>
      </w:r>
      <w:r w:rsidR="00FC590F">
        <w:t xml:space="preserve"> </w:t>
      </w:r>
      <w:r w:rsidR="00FA6861">
        <w:t>Statistics and ask if anyone would like to join the NP steering group to represent young families.</w:t>
      </w:r>
    </w:p>
    <w:p w:rsidR="000C427C" w:rsidRDefault="000C427C" w:rsidP="00A03C06">
      <w:r w:rsidRPr="00FC590F">
        <w:rPr>
          <w:b/>
        </w:rPr>
        <w:t>Action</w:t>
      </w:r>
      <w:r>
        <w:t>: Ray Taylor</w:t>
      </w:r>
      <w:r w:rsidR="003F0AA8">
        <w:t xml:space="preserve"> to contact the Westgate and Westbrook R</w:t>
      </w:r>
      <w:r w:rsidR="00FC590F">
        <w:t>e</w:t>
      </w:r>
      <w:r w:rsidR="003F0AA8">
        <w:t>sidents Ass</w:t>
      </w:r>
      <w:r w:rsidR="00FC590F">
        <w:t>ociation to put Minutes up on site.</w:t>
      </w:r>
    </w:p>
    <w:p w:rsidR="00FC590F" w:rsidRDefault="00FC590F" w:rsidP="00A03C06"/>
    <w:p w:rsidR="00FC590F" w:rsidRDefault="00FC590F" w:rsidP="00A03C06">
      <w:r w:rsidRPr="00FC590F">
        <w:rPr>
          <w:b/>
        </w:rPr>
        <w:t>Action:</w:t>
      </w:r>
      <w:r w:rsidR="003F0AA8">
        <w:t xml:space="preserve"> Pauline O Connor to ask the T</w:t>
      </w:r>
      <w:r>
        <w:t xml:space="preserve">own Council to use the offices for our </w:t>
      </w:r>
    </w:p>
    <w:p w:rsidR="00FC590F" w:rsidRDefault="00FC590F" w:rsidP="00A03C06">
      <w:r>
        <w:t xml:space="preserve">               Meetings.</w:t>
      </w:r>
    </w:p>
    <w:p w:rsidR="00FC590F" w:rsidRDefault="00FC590F" w:rsidP="00A03C06"/>
    <w:p w:rsidR="00FC590F" w:rsidRDefault="00FC590F" w:rsidP="00A03C06">
      <w:pPr>
        <w:rPr>
          <w:b/>
          <w:u w:val="single"/>
        </w:rPr>
      </w:pPr>
    </w:p>
    <w:p w:rsidR="00FC590F" w:rsidRDefault="00FC590F" w:rsidP="00A03C06">
      <w:pPr>
        <w:rPr>
          <w:b/>
          <w:u w:val="single"/>
        </w:rPr>
      </w:pPr>
      <w:r>
        <w:rPr>
          <w:b/>
          <w:u w:val="single"/>
        </w:rPr>
        <w:t xml:space="preserve">4. </w:t>
      </w:r>
      <w:r w:rsidRPr="00FC590F">
        <w:rPr>
          <w:b/>
          <w:u w:val="single"/>
        </w:rPr>
        <w:t>Actions Arising from the Minutes:</w:t>
      </w:r>
    </w:p>
    <w:p w:rsidR="003F0AA8" w:rsidRDefault="003F0AA8" w:rsidP="00A03C06"/>
    <w:p w:rsidR="00B00216" w:rsidRDefault="003F0AA8" w:rsidP="00A03C06">
      <w:pPr>
        <w:rPr>
          <w:b/>
          <w:u w:val="single"/>
        </w:rPr>
      </w:pPr>
      <w:r w:rsidRPr="003F0AA8">
        <w:t>Many actions were in progress</w:t>
      </w:r>
      <w:r w:rsidR="0075180C">
        <w:rPr>
          <w:b/>
          <w:u w:val="single"/>
        </w:rPr>
        <w:t>.</w:t>
      </w:r>
    </w:p>
    <w:p w:rsidR="003F0AA8" w:rsidRDefault="003F0AA8" w:rsidP="00A03C06">
      <w:pPr>
        <w:rPr>
          <w:b/>
          <w:u w:val="single"/>
        </w:rPr>
      </w:pPr>
    </w:p>
    <w:p w:rsidR="00FC590F" w:rsidRDefault="003F0AA8" w:rsidP="00A03C06">
      <w:pPr>
        <w:rPr>
          <w:b/>
          <w:u w:val="single"/>
        </w:rPr>
      </w:pPr>
      <w:r>
        <w:rPr>
          <w:b/>
          <w:u w:val="single"/>
        </w:rPr>
        <w:t>5.</w:t>
      </w:r>
      <w:r w:rsidR="00FC590F">
        <w:rPr>
          <w:b/>
          <w:u w:val="single"/>
        </w:rPr>
        <w:t xml:space="preserve"> Report from Steering Group Members:</w:t>
      </w:r>
    </w:p>
    <w:p w:rsidR="00FC590F" w:rsidRDefault="00FC590F" w:rsidP="00A03C06">
      <w:pPr>
        <w:rPr>
          <w:b/>
          <w:u w:val="single"/>
        </w:rPr>
      </w:pPr>
    </w:p>
    <w:p w:rsidR="00FC590F" w:rsidRDefault="003F0AA8" w:rsidP="00A03C06">
      <w:r>
        <w:t>Helen Johnson s</w:t>
      </w:r>
      <w:r w:rsidR="008A187D">
        <w:t>uggested that somebody from the Gr</w:t>
      </w:r>
      <w:r>
        <w:t>oup should attend The Neighbour</w:t>
      </w:r>
      <w:r w:rsidR="008A187D">
        <w:t>hood plan meetings at Faversham and Faversham Creek.</w:t>
      </w:r>
    </w:p>
    <w:p w:rsidR="008A187D" w:rsidRDefault="008A187D" w:rsidP="00A03C06">
      <w:r>
        <w:t>Cllr Pauline</w:t>
      </w:r>
      <w:r w:rsidR="00126CD2">
        <w:t xml:space="preserve"> O Connor</w:t>
      </w:r>
      <w:r w:rsidR="003F0AA8">
        <w:t xml:space="preserve"> put together a Sprea</w:t>
      </w:r>
      <w:r>
        <w:t>dsheet for Statistics including Households/ Dwelling Types/ Housing/ Employment and Families.</w:t>
      </w:r>
    </w:p>
    <w:p w:rsidR="008A187D" w:rsidRDefault="008A187D" w:rsidP="00A03C06">
      <w:r>
        <w:t xml:space="preserve">It was suggested by the Group that Rosalind Morton looks into the </w:t>
      </w:r>
      <w:r w:rsidR="003F0AA8">
        <w:t>stats</w:t>
      </w:r>
      <w:r>
        <w:t xml:space="preserve"> at the Doctors Surgery to find out how many Elderly Single persons there are in Westgate.</w:t>
      </w:r>
    </w:p>
    <w:p w:rsidR="008A187D" w:rsidRDefault="008A187D" w:rsidP="00A03C06">
      <w:r>
        <w:t xml:space="preserve">The group discussed the matter of Schools, as there is a Primary school included in the </w:t>
      </w:r>
      <w:r w:rsidR="003F0279">
        <w:t>Plan,</w:t>
      </w:r>
      <w:r>
        <w:t xml:space="preserve"> </w:t>
      </w:r>
      <w:r w:rsidR="00126CD2">
        <w:t>but</w:t>
      </w:r>
      <w:r>
        <w:t xml:space="preserve"> there was not a </w:t>
      </w:r>
      <w:r w:rsidR="003F0279">
        <w:t>senior</w:t>
      </w:r>
      <w:r>
        <w:t xml:space="preserve"> school as theses </w:t>
      </w:r>
      <w:r w:rsidR="003F0279">
        <w:t>facilities</w:t>
      </w:r>
      <w:r>
        <w:t xml:space="preserve"> are already full.</w:t>
      </w:r>
    </w:p>
    <w:p w:rsidR="008A187D" w:rsidRDefault="008A187D" w:rsidP="00A03C06">
      <w:r>
        <w:t>It was then suggested by Helen Johnson that</w:t>
      </w:r>
      <w:r w:rsidR="00B00216">
        <w:t xml:space="preserve"> the Group should contact Maria White from the Whitstable Schools </w:t>
      </w:r>
      <w:r w:rsidR="003F0279">
        <w:t>provision</w:t>
      </w:r>
      <w:r w:rsidR="00B00216">
        <w:t xml:space="preserve"> Team.</w:t>
      </w:r>
    </w:p>
    <w:p w:rsidR="00B00216" w:rsidRDefault="003F0AA8" w:rsidP="00A03C06">
      <w:r>
        <w:t>Ray Taylor m</w:t>
      </w:r>
      <w:r w:rsidR="00B00216">
        <w:t>entioned an American idea of defendable space, which describes something to define a space.</w:t>
      </w:r>
    </w:p>
    <w:p w:rsidR="003F0279" w:rsidRDefault="003F0279" w:rsidP="00A03C06">
      <w:r>
        <w:t xml:space="preserve">It was mentioned that in April 2018 the Consultation </w:t>
      </w:r>
      <w:r w:rsidR="007813AB">
        <w:t>Strategy</w:t>
      </w:r>
      <w:r>
        <w:t xml:space="preserve"> would </w:t>
      </w:r>
      <w:r w:rsidR="00844E20">
        <w:t xml:space="preserve">take place, </w:t>
      </w:r>
    </w:p>
    <w:p w:rsidR="00844E20" w:rsidRDefault="00844E20" w:rsidP="00A03C06">
      <w:r>
        <w:lastRenderedPageBreak/>
        <w:t xml:space="preserve">It was </w:t>
      </w:r>
      <w:r w:rsidR="007813AB">
        <w:t>decided that this should be an a</w:t>
      </w:r>
      <w:r>
        <w:t>genda item at one of the meetings.</w:t>
      </w:r>
    </w:p>
    <w:p w:rsidR="00B00216" w:rsidRDefault="00B00216" w:rsidP="00A03C06">
      <w:r>
        <w:t>It was also discussed that the field around the new housing area should include a planting scheme attached as a nature belt and that the area has had history of Flooding</w:t>
      </w:r>
      <w:r w:rsidR="003F0AA8">
        <w:t>, which this nature belt could help prevent</w:t>
      </w:r>
      <w:r>
        <w:t>.</w:t>
      </w:r>
    </w:p>
    <w:p w:rsidR="00B00216" w:rsidRDefault="00B00216" w:rsidP="00A03C06"/>
    <w:p w:rsidR="00B00216" w:rsidRPr="003F0279" w:rsidRDefault="00B00216" w:rsidP="00A03C06">
      <w:pPr>
        <w:rPr>
          <w:b/>
          <w:u w:val="single"/>
        </w:rPr>
      </w:pPr>
      <w:r w:rsidRPr="003F0279">
        <w:rPr>
          <w:b/>
          <w:u w:val="single"/>
        </w:rPr>
        <w:t>6. NP Steering Group Status:</w:t>
      </w:r>
    </w:p>
    <w:p w:rsidR="00B00216" w:rsidRDefault="003F0AA8" w:rsidP="00A03C06">
      <w:r>
        <w:t xml:space="preserve">Information from Locality was given to the group by Cllr Scott. It was clear that neighbourhood planning was under the umbrella of Town Councils and that Town Councils are responsible for Neighbourhood Planning. </w:t>
      </w:r>
    </w:p>
    <w:p w:rsidR="0075180C" w:rsidRPr="003F0AA8" w:rsidRDefault="0075180C" w:rsidP="00A03C06"/>
    <w:p w:rsidR="0075180C" w:rsidRDefault="00B00216" w:rsidP="00A03C06">
      <w:r w:rsidRPr="0075180C">
        <w:rPr>
          <w:b/>
        </w:rPr>
        <w:t xml:space="preserve">It was </w:t>
      </w:r>
      <w:r w:rsidR="003F0279" w:rsidRPr="0075180C">
        <w:rPr>
          <w:b/>
        </w:rPr>
        <w:t>decided that</w:t>
      </w:r>
      <w:r w:rsidR="003F0279">
        <w:t xml:space="preserve"> </w:t>
      </w:r>
    </w:p>
    <w:p w:rsidR="0075180C" w:rsidRDefault="003F0279" w:rsidP="00A03C06">
      <w:proofErr w:type="gramStart"/>
      <w:r>
        <w:t>the</w:t>
      </w:r>
      <w:proofErr w:type="gramEnd"/>
      <w:r>
        <w:t xml:space="preserve"> Group would remain</w:t>
      </w:r>
      <w:r w:rsidR="0075180C">
        <w:t xml:space="preserve"> as</w:t>
      </w:r>
      <w:r w:rsidR="00B00216">
        <w:t xml:space="preserve"> The </w:t>
      </w:r>
      <w:r w:rsidR="003F0AA8">
        <w:t xml:space="preserve">Neighbourhood Plan </w:t>
      </w:r>
      <w:r w:rsidR="00B00216">
        <w:t>Steering Gro</w:t>
      </w:r>
      <w:r w:rsidR="0075180C">
        <w:t>up of the Westgate Town Council as it was not legal to form a separate group</w:t>
      </w:r>
      <w:r w:rsidR="00B00216">
        <w:t xml:space="preserve"> and that </w:t>
      </w:r>
      <w:r w:rsidR="0075180C">
        <w:t xml:space="preserve">all members must declare their interests at any meeting. </w:t>
      </w:r>
    </w:p>
    <w:p w:rsidR="00B00216" w:rsidRPr="003F0279" w:rsidRDefault="00126CD2" w:rsidP="00A03C06">
      <w:pPr>
        <w:rPr>
          <w:b/>
        </w:rPr>
      </w:pPr>
      <w:r>
        <w:rPr>
          <w:b/>
          <w:u w:val="single"/>
        </w:rPr>
        <w:t>A</w:t>
      </w:r>
      <w:r w:rsidR="003F0279" w:rsidRPr="003F0279">
        <w:rPr>
          <w:b/>
          <w:u w:val="single"/>
        </w:rPr>
        <w:t>ll Agreed</w:t>
      </w:r>
      <w:r w:rsidR="003F0279" w:rsidRPr="003F0279">
        <w:rPr>
          <w:b/>
        </w:rPr>
        <w:t>.</w:t>
      </w:r>
    </w:p>
    <w:p w:rsidR="0075180C" w:rsidRDefault="00B00216" w:rsidP="00A03C06">
      <w:r w:rsidRPr="0075180C">
        <w:rPr>
          <w:b/>
        </w:rPr>
        <w:t xml:space="preserve">It was discussed and </w:t>
      </w:r>
      <w:r w:rsidR="003F0279" w:rsidRPr="0075180C">
        <w:rPr>
          <w:b/>
        </w:rPr>
        <w:t>decided</w:t>
      </w:r>
      <w:r w:rsidRPr="0075180C">
        <w:rPr>
          <w:b/>
        </w:rPr>
        <w:t xml:space="preserve"> that</w:t>
      </w:r>
      <w:r w:rsidR="0075180C">
        <w:t>:</w:t>
      </w:r>
    </w:p>
    <w:p w:rsidR="0075180C" w:rsidRDefault="0075180C" w:rsidP="00A03C06">
      <w:r>
        <w:t xml:space="preserve">The terms of reference of the NP steering should change to state that the Chairman and Vice Chair and treasurer of the group should be Town Councillors. </w:t>
      </w:r>
    </w:p>
    <w:p w:rsidR="0075180C" w:rsidRDefault="003F0279" w:rsidP="00A03C06">
      <w:r>
        <w:t xml:space="preserve">Cllr Hannah Scott would become the New Chair of the Group and Cllr Joanna Cornford would be Vice Chair with Cllr Pauline O Connor </w:t>
      </w:r>
      <w:r w:rsidR="003F0AA8">
        <w:t xml:space="preserve">to continue on as Treasurer. </w:t>
      </w:r>
    </w:p>
    <w:p w:rsidR="003F0AA8" w:rsidRPr="0075180C" w:rsidRDefault="003F0AA8" w:rsidP="00A03C06">
      <w:pPr>
        <w:rPr>
          <w:b/>
        </w:rPr>
      </w:pPr>
      <w:r w:rsidRPr="0075180C">
        <w:rPr>
          <w:b/>
        </w:rPr>
        <w:t xml:space="preserve">This was put to the vote and all agreed, one abstained. </w:t>
      </w:r>
    </w:p>
    <w:p w:rsidR="00B00216" w:rsidRDefault="003F0279" w:rsidP="00A03C06">
      <w:r>
        <w:t xml:space="preserve">Katie </w:t>
      </w:r>
      <w:r w:rsidR="003F0AA8">
        <w:t>would continue to take the minutes and</w:t>
      </w:r>
      <w:r w:rsidR="0075180C">
        <w:t xml:space="preserve"> fill out a full declarations of interest form and</w:t>
      </w:r>
      <w:r w:rsidR="003F0AA8">
        <w:t xml:space="preserve"> the clerk would be invited to all the NP steering group meetings. </w:t>
      </w:r>
    </w:p>
    <w:p w:rsidR="003F0AA8" w:rsidRDefault="0075180C" w:rsidP="00A03C06">
      <w:r>
        <w:t>The group was reminded that t</w:t>
      </w:r>
      <w:r w:rsidR="003F0AA8">
        <w:t xml:space="preserve">he minutes of the </w:t>
      </w:r>
      <w:r>
        <w:t>meeting</w:t>
      </w:r>
      <w:r w:rsidR="003F0AA8">
        <w:t xml:space="preserve"> will be published by the clerk on the website and the agenda of the meetings </w:t>
      </w:r>
      <w:r>
        <w:t>are to</w:t>
      </w:r>
      <w:r w:rsidR="003F0AA8">
        <w:t xml:space="preserve"> be advertised to the public</w:t>
      </w:r>
      <w:r>
        <w:t>. T</w:t>
      </w:r>
      <w:r w:rsidR="003F0AA8">
        <w:t xml:space="preserve">he meetings </w:t>
      </w:r>
      <w:r>
        <w:t>are also</w:t>
      </w:r>
      <w:r w:rsidR="003F0AA8">
        <w:t xml:space="preserve"> open to the public. </w:t>
      </w:r>
    </w:p>
    <w:p w:rsidR="003F0279" w:rsidRDefault="003F0279" w:rsidP="00A03C06">
      <w:pPr>
        <w:rPr>
          <w:b/>
          <w:u w:val="single"/>
        </w:rPr>
      </w:pPr>
    </w:p>
    <w:p w:rsidR="00B00216" w:rsidRPr="003F0279" w:rsidRDefault="00B00216" w:rsidP="00A03C06">
      <w:pPr>
        <w:rPr>
          <w:b/>
          <w:u w:val="single"/>
        </w:rPr>
      </w:pPr>
      <w:r w:rsidRPr="003F0279">
        <w:rPr>
          <w:b/>
          <w:u w:val="single"/>
        </w:rPr>
        <w:t>7. AOB:</w:t>
      </w:r>
    </w:p>
    <w:p w:rsidR="00B00216" w:rsidRPr="003F0279" w:rsidRDefault="00B00216" w:rsidP="00A03C06">
      <w:pPr>
        <w:rPr>
          <w:b/>
          <w:u w:val="single"/>
        </w:rPr>
      </w:pPr>
    </w:p>
    <w:p w:rsidR="003F0279" w:rsidRDefault="003F0279" w:rsidP="00A03C06">
      <w:pPr>
        <w:rPr>
          <w:b/>
          <w:u w:val="single"/>
        </w:rPr>
      </w:pPr>
    </w:p>
    <w:p w:rsidR="00B00216" w:rsidRDefault="00B00216" w:rsidP="00A03C06">
      <w:pPr>
        <w:rPr>
          <w:b/>
          <w:u w:val="single"/>
        </w:rPr>
      </w:pPr>
      <w:r w:rsidRPr="003F0279">
        <w:rPr>
          <w:b/>
          <w:u w:val="single"/>
        </w:rPr>
        <w:t>8. Next Meeting:</w:t>
      </w:r>
      <w:r w:rsidR="003F0279">
        <w:rPr>
          <w:b/>
          <w:u w:val="single"/>
        </w:rPr>
        <w:t xml:space="preserve"> </w:t>
      </w:r>
    </w:p>
    <w:p w:rsidR="007813AB" w:rsidRDefault="007813AB" w:rsidP="00A03C06">
      <w:pPr>
        <w:rPr>
          <w:b/>
          <w:u w:val="single"/>
        </w:rPr>
      </w:pPr>
    </w:p>
    <w:p w:rsidR="007813AB" w:rsidRDefault="007813AB" w:rsidP="00A03C06">
      <w:r w:rsidRPr="007813AB">
        <w:t>Tuesday 10</w:t>
      </w:r>
      <w:r w:rsidRPr="007813AB">
        <w:rPr>
          <w:vertAlign w:val="superscript"/>
        </w:rPr>
        <w:t>th</w:t>
      </w:r>
      <w:r w:rsidRPr="007813AB">
        <w:t xml:space="preserve"> October 2017</w:t>
      </w:r>
    </w:p>
    <w:p w:rsidR="00843A40" w:rsidRPr="007813AB" w:rsidRDefault="00843A40" w:rsidP="00A03C06">
      <w:r>
        <w:t xml:space="preserve">7PM </w:t>
      </w:r>
      <w:proofErr w:type="spellStart"/>
      <w:r>
        <w:t>Bakehouse</w:t>
      </w:r>
      <w:proofErr w:type="spellEnd"/>
      <w:r>
        <w:t xml:space="preserve"> W</w:t>
      </w:r>
      <w:bookmarkStart w:id="0" w:name="_GoBack"/>
      <w:bookmarkEnd w:id="0"/>
      <w:r>
        <w:t>estgate</w:t>
      </w:r>
    </w:p>
    <w:p w:rsidR="008A187D" w:rsidRPr="007813AB" w:rsidRDefault="008A187D" w:rsidP="00A03C06"/>
    <w:p w:rsidR="00FC590F" w:rsidRPr="00FC590F" w:rsidRDefault="00FC590F" w:rsidP="00A03C06">
      <w:pPr>
        <w:rPr>
          <w:b/>
          <w:u w:val="single"/>
        </w:rPr>
      </w:pPr>
    </w:p>
    <w:sectPr w:rsidR="00FC590F" w:rsidRPr="00FC590F" w:rsidSect="00225127">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C38B8"/>
    <w:multiLevelType w:val="hybridMultilevel"/>
    <w:tmpl w:val="0A7EC74C"/>
    <w:lvl w:ilvl="0" w:tplc="81F05D92">
      <w:start w:val="1"/>
      <w:numFmt w:val="upperLetter"/>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C06"/>
    <w:rsid w:val="000C427C"/>
    <w:rsid w:val="00126CD2"/>
    <w:rsid w:val="00225127"/>
    <w:rsid w:val="003F0279"/>
    <w:rsid w:val="003F0AA8"/>
    <w:rsid w:val="004F12D0"/>
    <w:rsid w:val="005623CC"/>
    <w:rsid w:val="005E6419"/>
    <w:rsid w:val="0063798C"/>
    <w:rsid w:val="007031B0"/>
    <w:rsid w:val="0075180C"/>
    <w:rsid w:val="007813AB"/>
    <w:rsid w:val="0082023C"/>
    <w:rsid w:val="00843A40"/>
    <w:rsid w:val="00844E20"/>
    <w:rsid w:val="008A187D"/>
    <w:rsid w:val="00A03C06"/>
    <w:rsid w:val="00B00216"/>
    <w:rsid w:val="00D979F6"/>
    <w:rsid w:val="00EB6447"/>
    <w:rsid w:val="00FA6861"/>
    <w:rsid w:val="00FC590F"/>
    <w:rsid w:val="00FE54C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FAD0F9"/>
  <w14:defaultImageDpi w14:val="300"/>
  <w15:docId w15:val="{D56EA68D-7572-471C-BFE1-307632A6F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6C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21AE6E44</Template>
  <TotalTime>1</TotalTime>
  <Pages>3</Pages>
  <Words>860</Words>
  <Characters>4904</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Macintosh</dc:creator>
  <cp:keywords/>
  <dc:description/>
  <cp:lastModifiedBy>Scott, Hannah (hannah.scott@canterbury.ac.uk)</cp:lastModifiedBy>
  <cp:revision>2</cp:revision>
  <dcterms:created xsi:type="dcterms:W3CDTF">2017-09-27T07:42:00Z</dcterms:created>
  <dcterms:modified xsi:type="dcterms:W3CDTF">2017-09-27T07:42:00Z</dcterms:modified>
</cp:coreProperties>
</file>